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B3D" w:rsidRDefault="00263B3D" w:rsidP="008D01C7">
      <w:pPr>
        <w:pStyle w:val="Heading1"/>
        <w:jc w:val="center"/>
        <w:rPr>
          <w:rFonts w:ascii="Bell MT" w:hAnsi="Bell MT" w:cs="Arial"/>
          <w:sz w:val="22"/>
          <w:szCs w:val="22"/>
        </w:rPr>
      </w:pPr>
    </w:p>
    <w:p w:rsidR="00074329" w:rsidRPr="008D01C7" w:rsidRDefault="00293896" w:rsidP="008D01C7">
      <w:pPr>
        <w:pStyle w:val="Heading1"/>
        <w:jc w:val="center"/>
        <w:rPr>
          <w:rFonts w:ascii="Bell MT" w:hAnsi="Bell MT" w:cs="Arial"/>
          <w:b w:val="0"/>
          <w:bCs w:val="0"/>
          <w:i/>
          <w:iCs/>
          <w:sz w:val="22"/>
          <w:szCs w:val="22"/>
        </w:rPr>
      </w:pPr>
      <w:r w:rsidRPr="008D01C7">
        <w:rPr>
          <w:rFonts w:ascii="Bell MT" w:hAnsi="Bell MT" w:cs="Arial"/>
          <w:sz w:val="22"/>
          <w:szCs w:val="22"/>
        </w:rPr>
        <w:t>CONSENT FOR IMMUNISATION FOR FOREIGN TRAVEL</w:t>
      </w:r>
    </w:p>
    <w:p w:rsidR="00074329" w:rsidRPr="008D01C7" w:rsidRDefault="00293896" w:rsidP="008D01C7">
      <w:pPr>
        <w:jc w:val="center"/>
        <w:rPr>
          <w:rFonts w:ascii="Bell MT" w:hAnsi="Bell MT" w:cs="Arial"/>
          <w:b/>
          <w:bCs/>
          <w:i/>
          <w:iCs/>
          <w:sz w:val="22"/>
          <w:szCs w:val="22"/>
          <w:u w:val="single"/>
        </w:rPr>
      </w:pPr>
      <w:r w:rsidRPr="008D01C7">
        <w:rPr>
          <w:rFonts w:ascii="Bell MT" w:hAnsi="Bell MT" w:cs="Arial"/>
          <w:b/>
          <w:bCs/>
          <w:i/>
          <w:iCs/>
          <w:sz w:val="22"/>
          <w:szCs w:val="22"/>
          <w:u w:val="single"/>
        </w:rPr>
        <w:t>(Please complete all fields…)</w:t>
      </w:r>
    </w:p>
    <w:p w:rsidR="00074329" w:rsidRPr="00263B3D" w:rsidRDefault="00074329" w:rsidP="00E352C1">
      <w:pPr>
        <w:rPr>
          <w:rFonts w:ascii="Bell MT" w:hAnsi="Bell MT" w:cs="Arial"/>
          <w:b/>
          <w:bCs/>
          <w:sz w:val="16"/>
          <w:szCs w:val="16"/>
          <w:u w:val="single"/>
        </w:rPr>
      </w:pPr>
    </w:p>
    <w:p w:rsidR="00074329" w:rsidRPr="008D01C7" w:rsidRDefault="00293896" w:rsidP="00E352C1">
      <w:pPr>
        <w:rPr>
          <w:rFonts w:ascii="Bell MT" w:hAnsi="Bell MT" w:cs="Arial"/>
          <w:sz w:val="22"/>
          <w:szCs w:val="22"/>
        </w:rPr>
      </w:pPr>
      <w:r w:rsidRPr="008D01C7">
        <w:rPr>
          <w:rFonts w:ascii="Bell MT" w:hAnsi="Bell MT" w:cs="Arial"/>
          <w:sz w:val="22"/>
          <w:szCs w:val="22"/>
        </w:rPr>
        <w:t>Full Nam</w:t>
      </w:r>
      <w:r w:rsidR="00263B3D">
        <w:rPr>
          <w:rFonts w:ascii="Bell MT" w:hAnsi="Bell MT" w:cs="Arial"/>
          <w:sz w:val="22"/>
          <w:szCs w:val="22"/>
        </w:rPr>
        <w:t>e: ………………………………Age: ……… D O B</w:t>
      </w:r>
      <w:proofErr w:type="gramStart"/>
      <w:r w:rsidRPr="008D01C7">
        <w:rPr>
          <w:rFonts w:ascii="Bell MT" w:hAnsi="Bell MT" w:cs="Arial"/>
          <w:sz w:val="22"/>
          <w:szCs w:val="22"/>
        </w:rPr>
        <w:t>:</w:t>
      </w:r>
      <w:r w:rsidR="00263B3D">
        <w:rPr>
          <w:rFonts w:ascii="Bell MT" w:hAnsi="Bell MT" w:cs="Arial"/>
          <w:sz w:val="22"/>
          <w:szCs w:val="22"/>
        </w:rPr>
        <w:t>.</w:t>
      </w:r>
      <w:r w:rsidRPr="008D01C7">
        <w:rPr>
          <w:rFonts w:ascii="Bell MT" w:hAnsi="Bell MT" w:cs="Arial"/>
          <w:sz w:val="22"/>
          <w:szCs w:val="22"/>
        </w:rPr>
        <w:t>…………</w:t>
      </w:r>
      <w:proofErr w:type="gramEnd"/>
    </w:p>
    <w:p w:rsidR="00074329" w:rsidRPr="008D01C7" w:rsidRDefault="00074329" w:rsidP="00E352C1">
      <w:pPr>
        <w:rPr>
          <w:rFonts w:ascii="Bell MT" w:hAnsi="Bell MT" w:cs="Arial"/>
          <w:sz w:val="22"/>
          <w:szCs w:val="22"/>
        </w:rPr>
      </w:pPr>
    </w:p>
    <w:p w:rsidR="00074329" w:rsidRPr="008D01C7" w:rsidRDefault="00293896" w:rsidP="00E352C1">
      <w:pPr>
        <w:rPr>
          <w:rFonts w:ascii="Bell MT" w:hAnsi="Bell MT" w:cs="Arial"/>
          <w:sz w:val="22"/>
          <w:szCs w:val="22"/>
        </w:rPr>
      </w:pPr>
      <w:r w:rsidRPr="008D01C7">
        <w:rPr>
          <w:rFonts w:ascii="Bell MT" w:hAnsi="Bell MT" w:cs="Arial"/>
          <w:sz w:val="22"/>
          <w:szCs w:val="22"/>
        </w:rPr>
        <w:t>Which country are you visiting: …………………………………………</w:t>
      </w:r>
    </w:p>
    <w:p w:rsidR="00074329" w:rsidRPr="008D01C7" w:rsidRDefault="00293896" w:rsidP="00E352C1">
      <w:pPr>
        <w:rPr>
          <w:rFonts w:ascii="Bell MT" w:hAnsi="Bell MT" w:cs="Arial"/>
          <w:sz w:val="22"/>
          <w:szCs w:val="22"/>
        </w:rPr>
      </w:pPr>
      <w:r w:rsidRPr="008D01C7">
        <w:rPr>
          <w:rFonts w:ascii="Bell MT" w:hAnsi="Bell MT" w:cs="Arial"/>
          <w:sz w:val="22"/>
          <w:szCs w:val="22"/>
        </w:rPr>
        <w:t>Date you leave: ………………………………………………………….</w:t>
      </w:r>
    </w:p>
    <w:p w:rsidR="00074329" w:rsidRPr="008D01C7" w:rsidRDefault="00293896" w:rsidP="00E352C1">
      <w:pPr>
        <w:rPr>
          <w:rFonts w:ascii="Bell MT" w:hAnsi="Bell MT" w:cs="Arial"/>
          <w:sz w:val="22"/>
          <w:szCs w:val="22"/>
        </w:rPr>
      </w:pPr>
      <w:r w:rsidRPr="008D01C7">
        <w:rPr>
          <w:rFonts w:ascii="Bell MT" w:hAnsi="Bell MT" w:cs="Arial"/>
          <w:sz w:val="22"/>
          <w:szCs w:val="22"/>
        </w:rPr>
        <w:t>How long are you staying: ………………………………………………</w:t>
      </w:r>
    </w:p>
    <w:p w:rsidR="00074329" w:rsidRPr="008D01C7" w:rsidRDefault="00293896" w:rsidP="00E352C1">
      <w:pPr>
        <w:rPr>
          <w:rFonts w:ascii="Bell MT" w:hAnsi="Bell MT" w:cs="Arial"/>
          <w:sz w:val="22"/>
          <w:szCs w:val="22"/>
        </w:rPr>
      </w:pPr>
      <w:r w:rsidRPr="008D01C7">
        <w:rPr>
          <w:rFonts w:ascii="Bell MT" w:hAnsi="Bell MT" w:cs="Arial"/>
          <w:sz w:val="22"/>
          <w:szCs w:val="22"/>
        </w:rPr>
        <w:t>Are you st</w:t>
      </w:r>
      <w:r w:rsidR="00E352C1" w:rsidRPr="008D01C7">
        <w:rPr>
          <w:rFonts w:ascii="Bell MT" w:hAnsi="Bell MT" w:cs="Arial"/>
          <w:sz w:val="22"/>
          <w:szCs w:val="22"/>
        </w:rPr>
        <w:t xml:space="preserve">opping anywhere on the </w:t>
      </w:r>
      <w:proofErr w:type="spellStart"/>
      <w:r w:rsidR="00E352C1" w:rsidRPr="008D01C7">
        <w:rPr>
          <w:rFonts w:ascii="Bell MT" w:hAnsi="Bell MT" w:cs="Arial"/>
          <w:sz w:val="22"/>
          <w:szCs w:val="22"/>
        </w:rPr>
        <w:t>journey</w:t>
      </w:r>
      <w:proofErr w:type="gramStart"/>
      <w:r w:rsidR="00E352C1" w:rsidRPr="008D01C7">
        <w:rPr>
          <w:rFonts w:ascii="Bell MT" w:hAnsi="Bell MT" w:cs="Arial"/>
          <w:sz w:val="22"/>
          <w:szCs w:val="22"/>
        </w:rPr>
        <w:t>?</w:t>
      </w:r>
      <w:r w:rsidRPr="008D01C7">
        <w:rPr>
          <w:rFonts w:ascii="Bell MT" w:hAnsi="Bell MT" w:cs="Arial"/>
          <w:sz w:val="22"/>
          <w:szCs w:val="22"/>
        </w:rPr>
        <w:t>e.g</w:t>
      </w:r>
      <w:proofErr w:type="spellEnd"/>
      <w:proofErr w:type="gramEnd"/>
      <w:r w:rsidRPr="008D01C7">
        <w:rPr>
          <w:rFonts w:ascii="Bell MT" w:hAnsi="Bell MT" w:cs="Arial"/>
          <w:sz w:val="22"/>
          <w:szCs w:val="22"/>
        </w:rPr>
        <w:t>. change of flights:</w:t>
      </w:r>
      <w:r w:rsidR="00E352C1" w:rsidRPr="008D01C7">
        <w:rPr>
          <w:rFonts w:ascii="Bell MT" w:hAnsi="Bell MT" w:cs="Arial"/>
          <w:sz w:val="22"/>
          <w:szCs w:val="22"/>
        </w:rPr>
        <w:t xml:space="preserve"> </w:t>
      </w:r>
      <w:r w:rsidR="008D01C7" w:rsidRPr="008D01C7">
        <w:rPr>
          <w:rFonts w:ascii="Bell MT" w:hAnsi="Bell MT" w:cs="Arial"/>
          <w:sz w:val="22"/>
          <w:szCs w:val="22"/>
        </w:rPr>
        <w:t>Yes/N</w:t>
      </w:r>
      <w:r w:rsidRPr="008D01C7">
        <w:rPr>
          <w:rFonts w:ascii="Bell MT" w:hAnsi="Bell MT" w:cs="Arial"/>
          <w:sz w:val="22"/>
          <w:szCs w:val="22"/>
        </w:rPr>
        <w:t>o</w:t>
      </w:r>
    </w:p>
    <w:p w:rsidR="00074329" w:rsidRPr="008D01C7" w:rsidRDefault="00293896" w:rsidP="00E352C1">
      <w:pPr>
        <w:rPr>
          <w:rFonts w:ascii="Bell MT" w:hAnsi="Bell MT" w:cs="Arial"/>
          <w:sz w:val="22"/>
          <w:szCs w:val="22"/>
        </w:rPr>
      </w:pPr>
      <w:r w:rsidRPr="008D01C7">
        <w:rPr>
          <w:rFonts w:ascii="Bell MT" w:hAnsi="Bell MT" w:cs="Arial"/>
          <w:sz w:val="22"/>
          <w:szCs w:val="22"/>
        </w:rPr>
        <w:t>If yes, where</w:t>
      </w:r>
      <w:proofErr w:type="gramStart"/>
      <w:r w:rsidRPr="008D01C7">
        <w:rPr>
          <w:rFonts w:ascii="Bell MT" w:hAnsi="Bell MT" w:cs="Arial"/>
          <w:sz w:val="22"/>
          <w:szCs w:val="22"/>
        </w:rPr>
        <w:t>?: …………………………………………………………..</w:t>
      </w:r>
      <w:proofErr w:type="gramEnd"/>
    </w:p>
    <w:p w:rsidR="00074329" w:rsidRPr="008D01C7" w:rsidRDefault="00293896" w:rsidP="00E352C1">
      <w:pPr>
        <w:rPr>
          <w:rFonts w:ascii="Bell MT" w:hAnsi="Bell MT" w:cs="Arial"/>
          <w:sz w:val="22"/>
          <w:szCs w:val="22"/>
        </w:rPr>
      </w:pPr>
      <w:r w:rsidRPr="008D01C7">
        <w:rPr>
          <w:rFonts w:ascii="Bell MT" w:hAnsi="Bell MT" w:cs="Arial"/>
          <w:sz w:val="22"/>
          <w:szCs w:val="22"/>
        </w:rPr>
        <w:t>For how long</w:t>
      </w:r>
      <w:proofErr w:type="gramStart"/>
      <w:r w:rsidRPr="008D01C7">
        <w:rPr>
          <w:rFonts w:ascii="Bell MT" w:hAnsi="Bell MT" w:cs="Arial"/>
          <w:sz w:val="22"/>
          <w:szCs w:val="22"/>
        </w:rPr>
        <w:t>?: ………………………………………………………….</w:t>
      </w:r>
      <w:proofErr w:type="gramEnd"/>
    </w:p>
    <w:p w:rsidR="00074329" w:rsidRPr="008D01C7" w:rsidRDefault="00293896" w:rsidP="00E352C1">
      <w:pPr>
        <w:rPr>
          <w:rFonts w:ascii="Bell MT" w:hAnsi="Bell MT" w:cs="Arial"/>
          <w:sz w:val="22"/>
          <w:szCs w:val="22"/>
        </w:rPr>
      </w:pPr>
      <w:r w:rsidRPr="008D01C7">
        <w:rPr>
          <w:rFonts w:ascii="Bell MT" w:hAnsi="Bell MT" w:cs="Arial"/>
          <w:sz w:val="22"/>
          <w:szCs w:val="22"/>
        </w:rPr>
        <w:t>Are you staying in a h</w:t>
      </w:r>
      <w:r w:rsidR="008D01C7" w:rsidRPr="008D01C7">
        <w:rPr>
          <w:rFonts w:ascii="Bell MT" w:hAnsi="Bell MT" w:cs="Arial"/>
          <w:sz w:val="22"/>
          <w:szCs w:val="22"/>
        </w:rPr>
        <w:t>otel or private home?</w:t>
      </w:r>
      <w:r w:rsidR="008D01C7" w:rsidRPr="008D01C7">
        <w:rPr>
          <w:rFonts w:ascii="Bell MT" w:hAnsi="Bell MT" w:cs="Arial"/>
          <w:sz w:val="22"/>
          <w:szCs w:val="22"/>
        </w:rPr>
        <w:tab/>
      </w:r>
      <w:r w:rsidR="008D01C7" w:rsidRPr="008D01C7">
        <w:rPr>
          <w:rFonts w:ascii="Bell MT" w:hAnsi="Bell MT" w:cs="Arial"/>
          <w:sz w:val="22"/>
          <w:szCs w:val="22"/>
        </w:rPr>
        <w:tab/>
      </w:r>
      <w:r w:rsidR="008D01C7" w:rsidRPr="008D01C7">
        <w:rPr>
          <w:rFonts w:ascii="Bell MT" w:hAnsi="Bell MT" w:cs="Arial"/>
          <w:sz w:val="22"/>
          <w:szCs w:val="22"/>
        </w:rPr>
        <w:tab/>
        <w:t xml:space="preserve">          Yes/N</w:t>
      </w:r>
      <w:r w:rsidRPr="008D01C7">
        <w:rPr>
          <w:rFonts w:ascii="Bell MT" w:hAnsi="Bell MT" w:cs="Arial"/>
          <w:sz w:val="22"/>
          <w:szCs w:val="22"/>
        </w:rPr>
        <w:t>o</w:t>
      </w:r>
    </w:p>
    <w:p w:rsidR="00074329" w:rsidRPr="008D01C7" w:rsidRDefault="00293896" w:rsidP="00E352C1">
      <w:pPr>
        <w:rPr>
          <w:rFonts w:ascii="Bell MT" w:hAnsi="Bell MT" w:cs="Arial"/>
          <w:sz w:val="22"/>
          <w:szCs w:val="22"/>
        </w:rPr>
      </w:pPr>
      <w:r w:rsidRPr="008D01C7">
        <w:rPr>
          <w:rFonts w:ascii="Bell MT" w:hAnsi="Bell MT" w:cs="Arial"/>
          <w:sz w:val="22"/>
          <w:szCs w:val="22"/>
        </w:rPr>
        <w:t>Will you camp or sleep</w:t>
      </w:r>
      <w:r w:rsidR="008D01C7" w:rsidRPr="008D01C7">
        <w:rPr>
          <w:rFonts w:ascii="Bell MT" w:hAnsi="Bell MT" w:cs="Arial"/>
          <w:sz w:val="22"/>
          <w:szCs w:val="22"/>
        </w:rPr>
        <w:t xml:space="preserve"> rough?</w:t>
      </w:r>
      <w:r w:rsidR="008D01C7" w:rsidRPr="008D01C7">
        <w:rPr>
          <w:rFonts w:ascii="Bell MT" w:hAnsi="Bell MT" w:cs="Arial"/>
          <w:sz w:val="22"/>
          <w:szCs w:val="22"/>
        </w:rPr>
        <w:tab/>
      </w:r>
      <w:r w:rsidR="008D01C7" w:rsidRPr="008D01C7">
        <w:rPr>
          <w:rFonts w:ascii="Bell MT" w:hAnsi="Bell MT" w:cs="Arial"/>
          <w:sz w:val="22"/>
          <w:szCs w:val="22"/>
        </w:rPr>
        <w:tab/>
      </w:r>
      <w:r w:rsidR="008D01C7" w:rsidRPr="008D01C7">
        <w:rPr>
          <w:rFonts w:ascii="Bell MT" w:hAnsi="Bell MT" w:cs="Arial"/>
          <w:sz w:val="22"/>
          <w:szCs w:val="22"/>
        </w:rPr>
        <w:tab/>
      </w:r>
      <w:r w:rsidR="008D01C7" w:rsidRPr="008D01C7">
        <w:rPr>
          <w:rFonts w:ascii="Bell MT" w:hAnsi="Bell MT" w:cs="Arial"/>
          <w:sz w:val="22"/>
          <w:szCs w:val="22"/>
        </w:rPr>
        <w:tab/>
        <w:t xml:space="preserve">          Yes/N</w:t>
      </w:r>
      <w:r w:rsidRPr="008D01C7">
        <w:rPr>
          <w:rFonts w:ascii="Bell MT" w:hAnsi="Bell MT" w:cs="Arial"/>
          <w:sz w:val="22"/>
          <w:szCs w:val="22"/>
        </w:rPr>
        <w:t>o</w:t>
      </w:r>
    </w:p>
    <w:p w:rsidR="00074329" w:rsidRPr="008D01C7" w:rsidRDefault="00074329" w:rsidP="00E352C1">
      <w:pPr>
        <w:rPr>
          <w:rFonts w:ascii="Bell MT" w:hAnsi="Bell MT" w:cs="Arial"/>
          <w:sz w:val="22"/>
          <w:szCs w:val="22"/>
        </w:rPr>
      </w:pPr>
    </w:p>
    <w:p w:rsidR="00074329" w:rsidRPr="008D01C7" w:rsidRDefault="00293896" w:rsidP="00E352C1">
      <w:pPr>
        <w:rPr>
          <w:rFonts w:ascii="Bell MT" w:hAnsi="Bell MT" w:cs="Arial"/>
          <w:sz w:val="22"/>
          <w:szCs w:val="22"/>
        </w:rPr>
      </w:pPr>
      <w:r w:rsidRPr="008D01C7">
        <w:rPr>
          <w:rFonts w:ascii="Bell MT" w:hAnsi="Bell MT" w:cs="Arial"/>
          <w:sz w:val="22"/>
          <w:szCs w:val="22"/>
        </w:rPr>
        <w:t>Have you been immunised previously against:</w:t>
      </w:r>
    </w:p>
    <w:p w:rsidR="00074329" w:rsidRPr="008D01C7" w:rsidRDefault="0010353D" w:rsidP="00E352C1">
      <w:pPr>
        <w:rPr>
          <w:rFonts w:ascii="Bell MT" w:hAnsi="Bell MT" w:cs="Arial"/>
          <w:sz w:val="22"/>
          <w:szCs w:val="22"/>
        </w:rPr>
      </w:pPr>
      <w:r w:rsidRPr="008D01C7">
        <w:rPr>
          <w:rFonts w:ascii="Bell MT" w:hAnsi="Bell MT" w:cs="Arial"/>
          <w:sz w:val="22"/>
          <w:szCs w:val="22"/>
        </w:rPr>
        <w:pict>
          <v:rect id="_x0000_s1152" style="position:absolute;margin-left:0;margin-top:8.85pt;width:359.65pt;height:116.65pt;z-index:251671552" filled="f" strokeweight="1.5pt">
            <v:textbox inset=",.3mm"/>
          </v:rect>
        </w:pict>
      </w:r>
      <w:r w:rsidR="008D01C7" w:rsidRPr="008D01C7">
        <w:rPr>
          <w:rFonts w:ascii="Bell MT" w:hAnsi="Bell MT" w:cs="Arial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0" type="#_x0000_t202" style="position:absolute;margin-left:0;margin-top:8.4pt;width:73.5pt;height:18pt;z-index:251638784">
            <v:textbox style="mso-next-textbox:#_x0000_s1120">
              <w:txbxContent>
                <w:p w:rsidR="0010353D" w:rsidRDefault="0010353D"/>
              </w:txbxContent>
            </v:textbox>
          </v:shape>
        </w:pict>
      </w:r>
      <w:r w:rsidR="008D01C7" w:rsidRPr="008D01C7">
        <w:rPr>
          <w:rFonts w:ascii="Bell MT" w:hAnsi="Bell MT" w:cs="Arial"/>
          <w:sz w:val="22"/>
          <w:szCs w:val="22"/>
        </w:rPr>
        <w:pict>
          <v:shape id="_x0000_s1121" type="#_x0000_t202" style="position:absolute;margin-left:73.5pt;margin-top:8.85pt;width:45pt;height:18pt;z-index:251639808">
            <v:textbox style="mso-next-textbox:#_x0000_s1121">
              <w:txbxContent>
                <w:p w:rsidR="0010353D" w:rsidRDefault="0010353D"/>
              </w:txbxContent>
            </v:textbox>
          </v:shape>
        </w:pict>
      </w:r>
      <w:r w:rsidR="008D01C7" w:rsidRPr="008D01C7">
        <w:rPr>
          <w:rFonts w:ascii="Bell MT" w:hAnsi="Bell MT" w:cs="Arial"/>
          <w:sz w:val="22"/>
          <w:szCs w:val="22"/>
        </w:rPr>
        <w:pict>
          <v:shape id="_x0000_s1122" type="#_x0000_t202" style="position:absolute;margin-left:118.5pt;margin-top:8.4pt;width:54pt;height:18pt;z-index:251640832">
            <v:textbox style="mso-next-textbox:#_x0000_s1122" inset=",.2mm">
              <w:txbxContent>
                <w:p w:rsidR="0010353D" w:rsidRDefault="0010353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When?</w:t>
                  </w:r>
                </w:p>
              </w:txbxContent>
            </v:textbox>
          </v:shape>
        </w:pict>
      </w:r>
      <w:r w:rsidR="008D01C7" w:rsidRPr="008D01C7">
        <w:rPr>
          <w:rFonts w:ascii="Bell MT" w:hAnsi="Bell MT" w:cs="Arial"/>
          <w:sz w:val="22"/>
          <w:szCs w:val="22"/>
        </w:rPr>
        <w:pict>
          <v:shape id="_x0000_s1123" type="#_x0000_t202" style="position:absolute;margin-left:172.5pt;margin-top:8.4pt;width:79.15pt;height:18pt;z-index:251641856">
            <v:textbox style="mso-next-textbox:#_x0000_s1123">
              <w:txbxContent>
                <w:p w:rsidR="0010353D" w:rsidRDefault="0010353D"/>
              </w:txbxContent>
            </v:textbox>
          </v:shape>
        </w:pict>
      </w:r>
      <w:r w:rsidR="008D01C7" w:rsidRPr="008D01C7">
        <w:rPr>
          <w:rFonts w:ascii="Bell MT" w:hAnsi="Bell MT" w:cs="Arial"/>
          <w:sz w:val="22"/>
          <w:szCs w:val="22"/>
        </w:rPr>
        <w:pict>
          <v:shape id="_x0000_s1124" type="#_x0000_t202" style="position:absolute;margin-left:251.65pt;margin-top:8.85pt;width:45pt;height:18pt;z-index:251642880">
            <v:textbox style="mso-next-textbox:#_x0000_s1124">
              <w:txbxContent>
                <w:p w:rsidR="0010353D" w:rsidRDefault="0010353D"/>
              </w:txbxContent>
            </v:textbox>
          </v:shape>
        </w:pict>
      </w:r>
      <w:r w:rsidR="008D01C7" w:rsidRPr="008D01C7">
        <w:rPr>
          <w:rFonts w:ascii="Bell MT" w:hAnsi="Bell MT" w:cs="Arial"/>
          <w:sz w:val="22"/>
          <w:szCs w:val="22"/>
        </w:rPr>
        <w:pict>
          <v:shape id="_x0000_s1125" type="#_x0000_t202" style="position:absolute;margin-left:296.65pt;margin-top:8.85pt;width:63pt;height:18pt;z-index:251643904">
            <v:textbox style="mso-next-textbox:#_x0000_s1125" inset=",.2mm">
              <w:txbxContent>
                <w:p w:rsidR="0010353D" w:rsidRDefault="0010353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When?</w:t>
                  </w:r>
                </w:p>
              </w:txbxContent>
            </v:textbox>
          </v:shape>
        </w:pict>
      </w:r>
    </w:p>
    <w:p w:rsidR="00074329" w:rsidRPr="008D01C7" w:rsidRDefault="008D01C7" w:rsidP="00E352C1">
      <w:pPr>
        <w:rPr>
          <w:rFonts w:ascii="Bell MT" w:hAnsi="Bell MT" w:cs="Arial"/>
          <w:sz w:val="22"/>
          <w:szCs w:val="22"/>
        </w:rPr>
      </w:pPr>
      <w:r w:rsidRPr="008D01C7">
        <w:rPr>
          <w:rFonts w:ascii="Bell MT" w:hAnsi="Bell MT" w:cs="Arial"/>
          <w:sz w:val="22"/>
          <w:szCs w:val="22"/>
        </w:rPr>
        <w:pict>
          <v:shape id="_x0000_s1130" type="#_x0000_t202" style="position:absolute;margin-left:172.5pt;margin-top:11.7pt;width:79.15pt;height:18pt;z-index:251649024">
            <v:textbox style="mso-next-textbox:#_x0000_s1130" inset="1.5mm,.3mm,2.16pt">
              <w:txbxContent>
                <w:p w:rsidR="0010353D" w:rsidRPr="008D01C7" w:rsidRDefault="0010353D">
                  <w:pPr>
                    <w:rPr>
                      <w:b/>
                    </w:rPr>
                  </w:pPr>
                  <w:r>
                    <w:rPr>
                      <w:b/>
                    </w:rPr>
                    <w:t>Yellow F</w:t>
                  </w:r>
                  <w:r w:rsidRPr="008D01C7">
                    <w:rPr>
                      <w:b/>
                    </w:rPr>
                    <w:t>ever</w:t>
                  </w:r>
                </w:p>
              </w:txbxContent>
            </v:textbox>
          </v:shape>
        </w:pict>
      </w:r>
    </w:p>
    <w:p w:rsidR="00074329" w:rsidRPr="008D01C7" w:rsidRDefault="008D01C7" w:rsidP="00E352C1">
      <w:pPr>
        <w:rPr>
          <w:rFonts w:ascii="Bell MT" w:hAnsi="Bell MT" w:cs="Arial"/>
          <w:sz w:val="22"/>
          <w:szCs w:val="22"/>
        </w:rPr>
      </w:pPr>
      <w:r w:rsidRPr="008D01C7">
        <w:rPr>
          <w:rFonts w:ascii="Bell MT" w:hAnsi="Bell MT" w:cs="Arial"/>
          <w:sz w:val="22"/>
          <w:szCs w:val="22"/>
        </w:rPr>
        <w:pict>
          <v:shape id="_x0000_s1126" type="#_x0000_t202" style="position:absolute;margin-left:0;margin-top:.15pt;width:73.5pt;height:18pt;z-index:251644928">
            <v:textbox style="mso-next-textbox:#_x0000_s1126" inset="3.6pt,.3mm">
              <w:txbxContent>
                <w:p w:rsidR="0010353D" w:rsidRPr="008D01C7" w:rsidRDefault="0010353D">
                  <w:pPr>
                    <w:rPr>
                      <w:b/>
                    </w:rPr>
                  </w:pPr>
                  <w:r>
                    <w:rPr>
                      <w:b/>
                    </w:rPr>
                    <w:t>T</w:t>
                  </w:r>
                  <w:r w:rsidRPr="008D01C7">
                    <w:rPr>
                      <w:b/>
                    </w:rPr>
                    <w:t>etanus</w:t>
                  </w:r>
                </w:p>
              </w:txbxContent>
            </v:textbox>
          </v:shape>
        </w:pict>
      </w:r>
      <w:r w:rsidRPr="008D01C7">
        <w:rPr>
          <w:rFonts w:ascii="Bell MT" w:hAnsi="Bell MT" w:cs="Arial"/>
          <w:sz w:val="22"/>
          <w:szCs w:val="22"/>
        </w:rPr>
        <w:pict>
          <v:shape id="_x0000_s1127" type="#_x0000_t202" style="position:absolute;margin-left:73.5pt;margin-top:.15pt;width:45.15pt;height:18pt;z-index:251645952">
            <v:textbox style="mso-next-textbox:#_x0000_s1127" inset="3.6pt,.3mm">
              <w:txbxContent>
                <w:p w:rsidR="0010353D" w:rsidRDefault="0010353D">
                  <w:r>
                    <w:t>yes/no</w:t>
                  </w:r>
                </w:p>
              </w:txbxContent>
            </v:textbox>
          </v:shape>
        </w:pict>
      </w:r>
      <w:r w:rsidRPr="008D01C7">
        <w:rPr>
          <w:rFonts w:ascii="Bell MT" w:hAnsi="Bell MT" w:cs="Arial"/>
          <w:sz w:val="22"/>
          <w:szCs w:val="22"/>
        </w:rPr>
        <w:pict>
          <v:shape id="_x0000_s1138" type="#_x0000_t202" style="position:absolute;margin-left:118.5pt;margin-top:.15pt;width:54pt;height:18pt;z-index:251657216">
            <v:textbox>
              <w:txbxContent>
                <w:p w:rsidR="0010353D" w:rsidRDefault="0010353D"/>
              </w:txbxContent>
            </v:textbox>
          </v:shape>
        </w:pict>
      </w:r>
      <w:r w:rsidRPr="008D01C7">
        <w:rPr>
          <w:rFonts w:ascii="Bell MT" w:hAnsi="Bell MT" w:cs="Arial"/>
          <w:sz w:val="22"/>
          <w:szCs w:val="22"/>
        </w:rPr>
        <w:pict>
          <v:shape id="_x0000_s1131" type="#_x0000_t202" style="position:absolute;margin-left:251.8pt;margin-top:.15pt;width:44.85pt;height:18pt;z-index:251650048">
            <v:textbox style="mso-next-textbox:#_x0000_s1131" inset="1.5mm,.3mm,1.5mm">
              <w:txbxContent>
                <w:p w:rsidR="0010353D" w:rsidRDefault="0010353D">
                  <w:r>
                    <w:t>yes/no</w:t>
                  </w:r>
                </w:p>
              </w:txbxContent>
            </v:textbox>
          </v:shape>
        </w:pict>
      </w:r>
      <w:r w:rsidRPr="008D01C7">
        <w:rPr>
          <w:rFonts w:ascii="Bell MT" w:hAnsi="Bell MT" w:cs="Arial"/>
          <w:sz w:val="22"/>
          <w:szCs w:val="22"/>
        </w:rPr>
        <w:pict>
          <v:shape id="_x0000_s1141" type="#_x0000_t202" style="position:absolute;margin-left:296.65pt;margin-top:.15pt;width:63pt;height:18pt;z-index:251660288">
            <v:textbox>
              <w:txbxContent>
                <w:p w:rsidR="0010353D" w:rsidRDefault="0010353D"/>
              </w:txbxContent>
            </v:textbox>
          </v:shape>
        </w:pict>
      </w:r>
    </w:p>
    <w:p w:rsidR="00074329" w:rsidRPr="008D01C7" w:rsidRDefault="008D01C7" w:rsidP="00E352C1">
      <w:pPr>
        <w:rPr>
          <w:rFonts w:ascii="Bell MT" w:hAnsi="Bell MT" w:cs="Arial"/>
          <w:sz w:val="22"/>
          <w:szCs w:val="22"/>
        </w:rPr>
      </w:pPr>
      <w:r w:rsidRPr="008D01C7">
        <w:rPr>
          <w:rFonts w:ascii="Bell MT" w:hAnsi="Bell MT" w:cs="Arial"/>
          <w:sz w:val="22"/>
          <w:szCs w:val="22"/>
        </w:rPr>
        <w:pict>
          <v:shape id="_x0000_s1128" type="#_x0000_t202" style="position:absolute;margin-left:0;margin-top:3pt;width:73.5pt;height:18pt;z-index:251646976">
            <v:textbox style="mso-next-textbox:#_x0000_s1128" inset="3.6pt,.3mm">
              <w:txbxContent>
                <w:p w:rsidR="0010353D" w:rsidRPr="008D01C7" w:rsidRDefault="0010353D">
                  <w:pPr>
                    <w:rPr>
                      <w:b/>
                    </w:rPr>
                  </w:pPr>
                  <w:r>
                    <w:rPr>
                      <w:b/>
                    </w:rPr>
                    <w:t>P</w:t>
                  </w:r>
                  <w:r w:rsidRPr="008D01C7">
                    <w:rPr>
                      <w:b/>
                    </w:rPr>
                    <w:t>olio</w:t>
                  </w:r>
                </w:p>
              </w:txbxContent>
            </v:textbox>
          </v:shape>
        </w:pict>
      </w:r>
      <w:r w:rsidRPr="008D01C7">
        <w:rPr>
          <w:rFonts w:ascii="Bell MT" w:hAnsi="Bell MT" w:cs="Arial"/>
          <w:sz w:val="22"/>
          <w:szCs w:val="22"/>
        </w:rPr>
        <w:pict>
          <v:shape id="_x0000_s1136" type="#_x0000_t202" style="position:absolute;margin-left:73.5pt;margin-top:3pt;width:45pt;height:18pt;z-index:251655168">
            <v:textbox style="mso-next-textbox:#_x0000_s1136" inset="3.6pt,.3mm">
              <w:txbxContent>
                <w:p w:rsidR="0010353D" w:rsidRDefault="0010353D">
                  <w:r>
                    <w:t>yes/no</w:t>
                  </w:r>
                </w:p>
              </w:txbxContent>
            </v:textbox>
          </v:shape>
        </w:pict>
      </w:r>
      <w:r w:rsidRPr="008D01C7">
        <w:rPr>
          <w:rFonts w:ascii="Bell MT" w:hAnsi="Bell MT" w:cs="Arial"/>
          <w:sz w:val="22"/>
          <w:szCs w:val="22"/>
        </w:rPr>
        <w:pict>
          <v:shape id="_x0000_s1139" type="#_x0000_t202" style="position:absolute;margin-left:118.5pt;margin-top:2.1pt;width:54pt;height:18pt;z-index:251658240">
            <v:textbox>
              <w:txbxContent>
                <w:p w:rsidR="0010353D" w:rsidRDefault="0010353D"/>
              </w:txbxContent>
            </v:textbox>
          </v:shape>
        </w:pict>
      </w:r>
      <w:r w:rsidRPr="008D01C7">
        <w:rPr>
          <w:rFonts w:ascii="Bell MT" w:hAnsi="Bell MT" w:cs="Arial"/>
          <w:sz w:val="22"/>
          <w:szCs w:val="22"/>
        </w:rPr>
        <w:pict>
          <v:shape id="_x0000_s1132" type="#_x0000_t202" style="position:absolute;margin-left:172.5pt;margin-top:3pt;width:79.15pt;height:18pt;z-index:251651072">
            <v:textbox style="mso-next-textbox:#_x0000_s1132" inset="3.6pt,.3mm">
              <w:txbxContent>
                <w:p w:rsidR="0010353D" w:rsidRPr="008D01C7" w:rsidRDefault="0010353D">
                  <w:pPr>
                    <w:rPr>
                      <w:b/>
                    </w:rPr>
                  </w:pPr>
                  <w:r>
                    <w:rPr>
                      <w:b/>
                    </w:rPr>
                    <w:t>P</w:t>
                  </w:r>
                  <w:r w:rsidRPr="008D01C7">
                    <w:rPr>
                      <w:b/>
                    </w:rPr>
                    <w:t>olio</w:t>
                  </w:r>
                </w:p>
              </w:txbxContent>
            </v:textbox>
          </v:shape>
        </w:pict>
      </w:r>
      <w:r w:rsidRPr="008D01C7">
        <w:rPr>
          <w:rFonts w:ascii="Bell MT" w:hAnsi="Bell MT" w:cs="Arial"/>
          <w:sz w:val="22"/>
          <w:szCs w:val="22"/>
        </w:rPr>
        <w:pict>
          <v:shape id="_x0000_s1133" type="#_x0000_t202" style="position:absolute;margin-left:251.8pt;margin-top:3pt;width:45pt;height:18pt;z-index:251652096">
            <v:textbox style="mso-next-textbox:#_x0000_s1133" inset="1.5mm,.3mm,1.5mm">
              <w:txbxContent>
                <w:p w:rsidR="0010353D" w:rsidRDefault="0010353D">
                  <w:r>
                    <w:t>yes/no</w:t>
                  </w:r>
                </w:p>
              </w:txbxContent>
            </v:textbox>
          </v:shape>
        </w:pict>
      </w:r>
      <w:r w:rsidRPr="008D01C7">
        <w:rPr>
          <w:rFonts w:ascii="Bell MT" w:hAnsi="Bell MT" w:cs="Arial"/>
          <w:sz w:val="22"/>
          <w:szCs w:val="22"/>
        </w:rPr>
        <w:pict>
          <v:shape id="_x0000_s1142" type="#_x0000_t202" style="position:absolute;margin-left:296.65pt;margin-top:3pt;width:63pt;height:18pt;z-index:251661312">
            <v:textbox>
              <w:txbxContent>
                <w:p w:rsidR="0010353D" w:rsidRDefault="0010353D"/>
              </w:txbxContent>
            </v:textbox>
          </v:shape>
        </w:pict>
      </w:r>
    </w:p>
    <w:p w:rsidR="00074329" w:rsidRPr="008D01C7" w:rsidRDefault="008D01C7" w:rsidP="00E352C1">
      <w:pPr>
        <w:rPr>
          <w:rFonts w:ascii="Bell MT" w:hAnsi="Bell MT" w:cs="Arial"/>
          <w:sz w:val="22"/>
          <w:szCs w:val="22"/>
        </w:rPr>
      </w:pPr>
      <w:r w:rsidRPr="008D01C7">
        <w:rPr>
          <w:rFonts w:ascii="Bell MT" w:hAnsi="Bell MT" w:cs="Arial"/>
          <w:sz w:val="22"/>
          <w:szCs w:val="22"/>
        </w:rPr>
        <w:pict>
          <v:shape id="_x0000_s1129" type="#_x0000_t202" style="position:absolute;margin-left:0;margin-top:7.2pt;width:73.5pt;height:18pt;z-index:251648000">
            <v:textbox style="mso-next-textbox:#_x0000_s1129" inset="3.6pt,.3mm">
              <w:txbxContent>
                <w:p w:rsidR="0010353D" w:rsidRPr="008D01C7" w:rsidRDefault="0010353D">
                  <w:pPr>
                    <w:rPr>
                      <w:b/>
                    </w:rPr>
                  </w:pPr>
                  <w:r>
                    <w:rPr>
                      <w:b/>
                    </w:rPr>
                    <w:t>T</w:t>
                  </w:r>
                  <w:r w:rsidRPr="008D01C7">
                    <w:rPr>
                      <w:b/>
                    </w:rPr>
                    <w:t>yphoid</w:t>
                  </w:r>
                </w:p>
              </w:txbxContent>
            </v:textbox>
          </v:shape>
        </w:pict>
      </w:r>
      <w:r w:rsidRPr="008D01C7">
        <w:rPr>
          <w:rFonts w:ascii="Bell MT" w:hAnsi="Bell MT" w:cs="Arial"/>
          <w:sz w:val="22"/>
          <w:szCs w:val="22"/>
        </w:rPr>
        <w:pict>
          <v:shape id="_x0000_s1137" type="#_x0000_t202" style="position:absolute;margin-left:73.5pt;margin-top:7.7pt;width:45pt;height:18pt;z-index:251656192">
            <v:textbox style="mso-next-textbox:#_x0000_s1137" inset="3.6pt,.3mm">
              <w:txbxContent>
                <w:p w:rsidR="0010353D" w:rsidRDefault="0010353D">
                  <w:r>
                    <w:t>yes/no</w:t>
                  </w:r>
                </w:p>
              </w:txbxContent>
            </v:textbox>
          </v:shape>
        </w:pict>
      </w:r>
      <w:r w:rsidRPr="008D01C7">
        <w:rPr>
          <w:rFonts w:ascii="Bell MT" w:hAnsi="Bell MT" w:cs="Arial"/>
          <w:sz w:val="22"/>
          <w:szCs w:val="22"/>
        </w:rPr>
        <w:pict>
          <v:shape id="_x0000_s1140" type="#_x0000_t202" style="position:absolute;margin-left:118.5pt;margin-top:6.8pt;width:54pt;height:18pt;z-index:251659264">
            <v:textbox>
              <w:txbxContent>
                <w:p w:rsidR="0010353D" w:rsidRDefault="0010353D"/>
              </w:txbxContent>
            </v:textbox>
          </v:shape>
        </w:pict>
      </w:r>
      <w:r w:rsidRPr="008D01C7">
        <w:rPr>
          <w:rFonts w:ascii="Bell MT" w:hAnsi="Bell MT" w:cs="Arial"/>
          <w:sz w:val="22"/>
          <w:szCs w:val="22"/>
        </w:rPr>
        <w:pict>
          <v:shape id="_x0000_s1135" type="#_x0000_t202" style="position:absolute;margin-left:172.5pt;margin-top:7.2pt;width:79.15pt;height:18pt;z-index:251654144">
            <v:textbox style="mso-next-textbox:#_x0000_s1135" inset="3.6pt,.3mm">
              <w:txbxContent>
                <w:p w:rsidR="0010353D" w:rsidRPr="008D01C7" w:rsidRDefault="0010353D">
                  <w:pPr>
                    <w:rPr>
                      <w:b/>
                    </w:rPr>
                  </w:pPr>
                  <w:r>
                    <w:rPr>
                      <w:b/>
                    </w:rPr>
                    <w:t>T</w:t>
                  </w:r>
                  <w:r w:rsidRPr="008D01C7">
                    <w:rPr>
                      <w:b/>
                    </w:rPr>
                    <w:t>yphoid</w:t>
                  </w:r>
                </w:p>
              </w:txbxContent>
            </v:textbox>
          </v:shape>
        </w:pict>
      </w:r>
      <w:r w:rsidRPr="008D01C7">
        <w:rPr>
          <w:rFonts w:ascii="Bell MT" w:hAnsi="Bell MT" w:cs="Arial"/>
          <w:sz w:val="22"/>
          <w:szCs w:val="22"/>
        </w:rPr>
        <w:pict>
          <v:shape id="_x0000_s1134" type="#_x0000_t202" style="position:absolute;margin-left:251.65pt;margin-top:6.8pt;width:45pt;height:18pt;z-index:251653120">
            <v:textbox style="mso-next-textbox:#_x0000_s1134" inset="1.5mm,.3mm,1.5mm">
              <w:txbxContent>
                <w:p w:rsidR="0010353D" w:rsidRDefault="0010353D">
                  <w:r>
                    <w:t>yes/no</w:t>
                  </w:r>
                </w:p>
              </w:txbxContent>
            </v:textbox>
          </v:shape>
        </w:pict>
      </w:r>
      <w:r w:rsidRPr="008D01C7">
        <w:rPr>
          <w:rFonts w:ascii="Bell MT" w:hAnsi="Bell MT" w:cs="Arial"/>
          <w:sz w:val="22"/>
          <w:szCs w:val="22"/>
        </w:rPr>
        <w:pict>
          <v:shape id="_x0000_s1143" type="#_x0000_t202" style="position:absolute;margin-left:296.65pt;margin-top:7.2pt;width:63pt;height:18pt;z-index:251662336">
            <v:textbox>
              <w:txbxContent>
                <w:p w:rsidR="0010353D" w:rsidRDefault="0010353D"/>
              </w:txbxContent>
            </v:textbox>
          </v:shape>
        </w:pict>
      </w:r>
    </w:p>
    <w:p w:rsidR="00074329" w:rsidRPr="008D01C7" w:rsidRDefault="00263B3D" w:rsidP="00E352C1">
      <w:pPr>
        <w:rPr>
          <w:rFonts w:ascii="Bell MT" w:hAnsi="Bell MT" w:cs="Arial"/>
          <w:sz w:val="22"/>
          <w:szCs w:val="22"/>
        </w:rPr>
      </w:pPr>
      <w:r w:rsidRPr="008D01C7">
        <w:rPr>
          <w:rFonts w:ascii="Bell MT" w:hAnsi="Bell MT" w:cs="Arial"/>
          <w:sz w:val="22"/>
          <w:szCs w:val="22"/>
        </w:rPr>
        <w:pict>
          <v:shape id="_x0000_s1147" type="#_x0000_t202" style="position:absolute;margin-left:172.5pt;margin-top:11.45pt;width:187.15pt;height:52.9pt;z-index:251666432">
            <v:textbox inset="3.6pt">
              <w:txbxContent>
                <w:p w:rsidR="0010353D" w:rsidRPr="008D01C7" w:rsidRDefault="0010353D">
                  <w:pPr>
                    <w:rPr>
                      <w:b/>
                    </w:rPr>
                  </w:pPr>
                  <w:r>
                    <w:rPr>
                      <w:b/>
                    </w:rPr>
                    <w:t>O</w:t>
                  </w:r>
                  <w:r w:rsidRPr="008D01C7">
                    <w:rPr>
                      <w:b/>
                    </w:rPr>
                    <w:t>thers</w:t>
                  </w:r>
                  <w:r>
                    <w:rPr>
                      <w:b/>
                    </w:rPr>
                    <w:t xml:space="preserve"> </w:t>
                  </w:r>
                  <w:r>
                    <w:t>(Please state)</w:t>
                  </w:r>
                </w:p>
              </w:txbxContent>
            </v:textbox>
          </v:shape>
        </w:pict>
      </w:r>
      <w:r w:rsidR="008D01C7" w:rsidRPr="008D01C7">
        <w:rPr>
          <w:rFonts w:ascii="Bell MT" w:hAnsi="Bell MT" w:cs="Arial"/>
          <w:sz w:val="22"/>
          <w:szCs w:val="22"/>
        </w:rPr>
        <w:pict>
          <v:shape id="_x0000_s1144" type="#_x0000_t202" style="position:absolute;margin-left:0;margin-top:11.45pt;width:73.5pt;height:36pt;z-index:251663360">
            <v:textbox style="mso-next-textbox:#_x0000_s1144" inset="3.6pt,.3mm">
              <w:txbxContent>
                <w:p w:rsidR="0010353D" w:rsidRPr="008D01C7" w:rsidRDefault="0010353D">
                  <w:pPr>
                    <w:rPr>
                      <w:b/>
                    </w:rPr>
                  </w:pPr>
                  <w:r>
                    <w:rPr>
                      <w:b/>
                    </w:rPr>
                    <w:t>M</w:t>
                  </w:r>
                  <w:r w:rsidRPr="008D01C7">
                    <w:rPr>
                      <w:b/>
                    </w:rPr>
                    <w:t>eningitis</w:t>
                  </w:r>
                </w:p>
              </w:txbxContent>
            </v:textbox>
          </v:shape>
        </w:pict>
      </w:r>
      <w:r w:rsidR="008D01C7" w:rsidRPr="008D01C7">
        <w:rPr>
          <w:rFonts w:ascii="Bell MT" w:hAnsi="Bell MT" w:cs="Arial"/>
          <w:sz w:val="22"/>
          <w:szCs w:val="22"/>
        </w:rPr>
        <w:pict>
          <v:shape id="_x0000_s1145" type="#_x0000_t202" style="position:absolute;margin-left:73.5pt;margin-top:11.45pt;width:45pt;height:36pt;z-index:251664384">
            <v:textbox style="mso-next-textbox:#_x0000_s1145" inset="3.6pt,.3mm">
              <w:txbxContent>
                <w:p w:rsidR="0010353D" w:rsidRDefault="0010353D">
                  <w:r>
                    <w:t>yes/no</w:t>
                  </w:r>
                </w:p>
              </w:txbxContent>
            </v:textbox>
          </v:shape>
        </w:pict>
      </w:r>
      <w:r w:rsidR="008D01C7" w:rsidRPr="008D01C7">
        <w:rPr>
          <w:rFonts w:ascii="Bell MT" w:hAnsi="Bell MT" w:cs="Arial"/>
          <w:sz w:val="22"/>
          <w:szCs w:val="22"/>
        </w:rPr>
        <w:pict>
          <v:shape id="_x0000_s1146" type="#_x0000_t202" style="position:absolute;margin-left:118.5pt;margin-top:11.45pt;width:54pt;height:36pt;z-index:251665408">
            <v:textbox>
              <w:txbxContent>
                <w:p w:rsidR="0010353D" w:rsidRDefault="0010353D"/>
              </w:txbxContent>
            </v:textbox>
          </v:shape>
        </w:pict>
      </w:r>
    </w:p>
    <w:p w:rsidR="00074329" w:rsidRPr="008D01C7" w:rsidRDefault="00074329" w:rsidP="00E352C1">
      <w:pPr>
        <w:rPr>
          <w:rFonts w:ascii="Bell MT" w:hAnsi="Bell MT" w:cs="Arial"/>
          <w:sz w:val="22"/>
          <w:szCs w:val="22"/>
        </w:rPr>
      </w:pPr>
    </w:p>
    <w:p w:rsidR="00074329" w:rsidRPr="008D01C7" w:rsidRDefault="00074329" w:rsidP="00E352C1">
      <w:pPr>
        <w:rPr>
          <w:rFonts w:ascii="Bell MT" w:hAnsi="Bell MT" w:cs="Arial"/>
          <w:sz w:val="22"/>
          <w:szCs w:val="22"/>
        </w:rPr>
      </w:pPr>
    </w:p>
    <w:p w:rsidR="00074329" w:rsidRPr="008D01C7" w:rsidRDefault="008D01C7" w:rsidP="00E352C1">
      <w:pPr>
        <w:rPr>
          <w:rFonts w:ascii="Bell MT" w:hAnsi="Bell MT" w:cs="Arial"/>
          <w:sz w:val="22"/>
          <w:szCs w:val="22"/>
        </w:rPr>
      </w:pPr>
      <w:r w:rsidRPr="008D01C7">
        <w:rPr>
          <w:rFonts w:ascii="Bell MT" w:hAnsi="Bell MT" w:cs="Arial"/>
          <w:sz w:val="22"/>
          <w:szCs w:val="22"/>
        </w:rPr>
        <w:pict>
          <v:shape id="_x0000_s1149" type="#_x0000_t202" style="position:absolute;margin-left:73.5pt;margin-top:6.05pt;width:45pt;height:21.6pt;z-index:251668480">
            <v:textbox style="mso-next-textbox:#_x0000_s1149" inset="3.6pt,.3mm">
              <w:txbxContent>
                <w:p w:rsidR="0010353D" w:rsidRDefault="0010353D">
                  <w:r>
                    <w:t>yes/no</w:t>
                  </w:r>
                </w:p>
              </w:txbxContent>
            </v:textbox>
          </v:shape>
        </w:pict>
      </w:r>
      <w:r w:rsidRPr="008D01C7">
        <w:rPr>
          <w:rFonts w:ascii="Bell MT" w:hAnsi="Bell MT" w:cs="Arial"/>
          <w:sz w:val="22"/>
          <w:szCs w:val="22"/>
        </w:rPr>
        <w:pict>
          <v:shape id="_x0000_s1148" type="#_x0000_t202" style="position:absolute;margin-left:0;margin-top:6.05pt;width:73.5pt;height:22.05pt;z-index:251667456">
            <v:textbox style="mso-next-textbox:#_x0000_s1148" inset="3.6pt,.3mm,3.6pt">
              <w:txbxContent>
                <w:p w:rsidR="0010353D" w:rsidRPr="008D01C7" w:rsidRDefault="0010353D">
                  <w:pPr>
                    <w:rPr>
                      <w:b/>
                    </w:rPr>
                  </w:pPr>
                  <w:r>
                    <w:rPr>
                      <w:b/>
                    </w:rPr>
                    <w:t>H</w:t>
                  </w:r>
                  <w:r w:rsidRPr="008D01C7">
                    <w:rPr>
                      <w:b/>
                    </w:rPr>
                    <w:t>epatitis A</w:t>
                  </w:r>
                </w:p>
              </w:txbxContent>
            </v:textbox>
          </v:shape>
        </w:pict>
      </w:r>
      <w:r w:rsidRPr="008D01C7">
        <w:rPr>
          <w:rFonts w:ascii="Bell MT" w:hAnsi="Bell MT" w:cs="Arial"/>
          <w:sz w:val="22"/>
          <w:szCs w:val="22"/>
        </w:rPr>
        <w:pict>
          <v:shape id="_x0000_s1150" type="#_x0000_t202" style="position:absolute;margin-left:118.5pt;margin-top:6.05pt;width:54pt;height:21.6pt;z-index:251669504">
            <v:textbox>
              <w:txbxContent>
                <w:p w:rsidR="0010353D" w:rsidRDefault="0010353D"/>
              </w:txbxContent>
            </v:textbox>
          </v:shape>
        </w:pict>
      </w:r>
    </w:p>
    <w:p w:rsidR="00074329" w:rsidRPr="008D01C7" w:rsidRDefault="00074329" w:rsidP="00E352C1">
      <w:pPr>
        <w:rPr>
          <w:rFonts w:ascii="Bell MT" w:hAnsi="Bell MT" w:cs="Arial"/>
          <w:sz w:val="22"/>
          <w:szCs w:val="22"/>
        </w:rPr>
      </w:pPr>
    </w:p>
    <w:p w:rsidR="008D01C7" w:rsidRPr="008D01C7" w:rsidRDefault="008D01C7" w:rsidP="00E352C1">
      <w:pPr>
        <w:rPr>
          <w:rFonts w:ascii="Bell MT" w:hAnsi="Bell MT" w:cs="Arial"/>
          <w:sz w:val="22"/>
          <w:szCs w:val="22"/>
        </w:rPr>
      </w:pPr>
    </w:p>
    <w:p w:rsidR="00074329" w:rsidRPr="00263B3D" w:rsidRDefault="00074329" w:rsidP="00E352C1">
      <w:pPr>
        <w:rPr>
          <w:rFonts w:ascii="Bell MT" w:hAnsi="Bell MT" w:cs="Arial"/>
          <w:b/>
          <w:bCs/>
          <w:sz w:val="14"/>
          <w:szCs w:val="14"/>
        </w:rPr>
      </w:pPr>
    </w:p>
    <w:p w:rsidR="00074329" w:rsidRPr="008D01C7" w:rsidRDefault="00293896" w:rsidP="008D01C7">
      <w:pPr>
        <w:pStyle w:val="Heading3"/>
        <w:rPr>
          <w:rFonts w:ascii="Bell MT" w:hAnsi="Bell MT" w:cs="Arial"/>
          <w:sz w:val="22"/>
          <w:szCs w:val="22"/>
        </w:rPr>
      </w:pPr>
      <w:r w:rsidRPr="008D01C7">
        <w:rPr>
          <w:rFonts w:ascii="Bell MT" w:hAnsi="Bell MT" w:cs="Arial"/>
          <w:sz w:val="22"/>
          <w:szCs w:val="22"/>
        </w:rPr>
        <w:t>HOLIDAY VACCINATION COST CONSENT</w:t>
      </w:r>
    </w:p>
    <w:p w:rsidR="00074329" w:rsidRPr="008D01C7" w:rsidRDefault="00074329" w:rsidP="00E352C1">
      <w:pPr>
        <w:rPr>
          <w:rFonts w:ascii="Bell MT" w:hAnsi="Bell MT" w:cs="Arial"/>
          <w:b/>
          <w:bCs/>
          <w:sz w:val="22"/>
          <w:szCs w:val="22"/>
        </w:rPr>
      </w:pPr>
    </w:p>
    <w:p w:rsidR="00074329" w:rsidRPr="008D01C7" w:rsidRDefault="00293896" w:rsidP="00E352C1">
      <w:pPr>
        <w:rPr>
          <w:rFonts w:ascii="Bell MT" w:hAnsi="Bell MT" w:cs="Arial"/>
          <w:sz w:val="22"/>
          <w:szCs w:val="22"/>
        </w:rPr>
      </w:pPr>
      <w:r w:rsidRPr="008D01C7">
        <w:rPr>
          <w:rFonts w:ascii="Bell MT" w:hAnsi="Bell MT" w:cs="Arial"/>
          <w:sz w:val="22"/>
          <w:szCs w:val="22"/>
        </w:rPr>
        <w:t>I agree to pay the following cost for holiday vaccinations/prescriptions should I require them.</w:t>
      </w:r>
    </w:p>
    <w:p w:rsidR="00074329" w:rsidRPr="008D01C7" w:rsidRDefault="0010353D" w:rsidP="00E352C1">
      <w:pPr>
        <w:rPr>
          <w:rFonts w:ascii="Bell MT" w:hAnsi="Bell MT" w:cs="Arial"/>
          <w:sz w:val="22"/>
          <w:szCs w:val="22"/>
        </w:rPr>
      </w:pPr>
      <w:r w:rsidRPr="008D01C7">
        <w:rPr>
          <w:rFonts w:ascii="Bell MT" w:hAnsi="Bell MT" w:cs="Arial"/>
          <w:noProof/>
          <w:sz w:val="22"/>
          <w:szCs w:val="22"/>
          <w:lang w:val="en-US"/>
        </w:rPr>
        <w:pict>
          <v:group id="_x0000_s1221" style="position:absolute;margin-left:27pt;margin-top:7.3pt;width:315pt;height:63pt;z-index:251672576" coordorigin="742,4248" coordsize="6300,1260">
            <v:shape id="_x0000_s1214" type="#_x0000_t202" style="position:absolute;left:742;top:4248;width:5220;height:360">
              <v:textbox inset=",.3mm,,.3mm">
                <w:txbxContent>
                  <w:p w:rsidR="0010353D" w:rsidRPr="0010353D" w:rsidRDefault="0010353D">
                    <w:pPr>
                      <w:pStyle w:val="Heading2"/>
                      <w:rPr>
                        <w:sz w:val="22"/>
                        <w:szCs w:val="22"/>
                      </w:rPr>
                    </w:pPr>
                    <w:r w:rsidRPr="0010353D">
                      <w:rPr>
                        <w:sz w:val="22"/>
                        <w:szCs w:val="22"/>
                      </w:rPr>
                      <w:t>Meningitis ACWY</w:t>
                    </w:r>
                  </w:p>
                </w:txbxContent>
              </v:textbox>
            </v:shape>
            <v:shape id="_x0000_s1215" type="#_x0000_t202" style="position:absolute;left:742;top:4608;width:5220;height:360">
              <v:textbox inset=",.3mm,,.3mm">
                <w:txbxContent>
                  <w:p w:rsidR="0010353D" w:rsidRPr="0010353D" w:rsidRDefault="0010353D">
                    <w:pPr>
                      <w:pStyle w:val="Heading2"/>
                      <w:rPr>
                        <w:sz w:val="22"/>
                        <w:szCs w:val="22"/>
                      </w:rPr>
                    </w:pPr>
                    <w:r w:rsidRPr="0010353D">
                      <w:rPr>
                        <w:sz w:val="22"/>
                        <w:szCs w:val="22"/>
                      </w:rPr>
                      <w:t>Hepatitis B (Course of 3</w:t>
                    </w:r>
                    <w:r w:rsidRPr="0010353D">
                      <w:rPr>
                        <w:b w:val="0"/>
                        <w:sz w:val="22"/>
                        <w:szCs w:val="22"/>
                      </w:rPr>
                      <w:t>)</w:t>
                    </w:r>
                    <w:r w:rsidRPr="0010353D">
                      <w:rPr>
                        <w:sz w:val="22"/>
                        <w:szCs w:val="22"/>
                      </w:rPr>
                      <w:t xml:space="preserve"> to pay for if travelling</w:t>
                    </w:r>
                  </w:p>
                </w:txbxContent>
              </v:textbox>
            </v:shape>
            <v:shape id="_x0000_s1217" type="#_x0000_t202" style="position:absolute;left:5962;top:4248;width:1080;height:360">
              <v:textbox inset=",.3mm,,.3mm">
                <w:txbxContent>
                  <w:p w:rsidR="0010353D" w:rsidRDefault="0010353D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£50.00</w:t>
                    </w:r>
                  </w:p>
                </w:txbxContent>
              </v:textbox>
            </v:shape>
            <v:shape id="_x0000_s1218" type="#_x0000_t202" style="position:absolute;left:5962;top:4608;width:1080;height:360">
              <v:textbox inset=",.3mm,,.3mm">
                <w:txbxContent>
                  <w:p w:rsidR="0010353D" w:rsidRDefault="0010353D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£85.00</w:t>
                    </w:r>
                  </w:p>
                </w:txbxContent>
              </v:textbox>
            </v:shape>
            <v:shape id="_x0000_s1219" type="#_x0000_t202" style="position:absolute;left:742;top:4968;width:5220;height:540">
              <v:textbox inset=",.3mm,,.3mm">
                <w:txbxContent>
                  <w:p w:rsidR="0010353D" w:rsidRPr="0010353D" w:rsidRDefault="0010353D">
                    <w:pPr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10353D">
                      <w:rPr>
                        <w:b/>
                        <w:bCs/>
                        <w:sz w:val="22"/>
                        <w:szCs w:val="22"/>
                      </w:rPr>
                      <w:t>Private Prescription for Malaria Tablets</w:t>
                    </w:r>
                  </w:p>
                  <w:p w:rsidR="0010353D" w:rsidRPr="0010353D" w:rsidRDefault="0010353D">
                    <w:pPr>
                      <w:pStyle w:val="BodyText"/>
                      <w:rPr>
                        <w:sz w:val="22"/>
                        <w:szCs w:val="22"/>
                      </w:rPr>
                    </w:pPr>
                    <w:r w:rsidRPr="0010353D">
                      <w:rPr>
                        <w:szCs w:val="20"/>
                      </w:rPr>
                      <w:t>(Further costs will be incurred for tablets at the chemist)</w:t>
                    </w:r>
                  </w:p>
                </w:txbxContent>
              </v:textbox>
            </v:shape>
            <v:shape id="_x0000_s1220" type="#_x0000_t202" style="position:absolute;left:5962;top:4968;width:1080;height:540">
              <v:textbox inset=",.3mm,,.3mm">
                <w:txbxContent>
                  <w:p w:rsidR="0010353D" w:rsidRDefault="0010353D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£11.50</w:t>
                    </w:r>
                  </w:p>
                </w:txbxContent>
              </v:textbox>
            </v:shape>
          </v:group>
        </w:pict>
      </w:r>
    </w:p>
    <w:p w:rsidR="00074329" w:rsidRPr="008D01C7" w:rsidRDefault="00074329" w:rsidP="00E352C1">
      <w:pPr>
        <w:rPr>
          <w:rFonts w:ascii="Bell MT" w:hAnsi="Bell MT" w:cs="Arial"/>
          <w:sz w:val="22"/>
          <w:szCs w:val="22"/>
        </w:rPr>
      </w:pPr>
    </w:p>
    <w:p w:rsidR="00074329" w:rsidRPr="008D01C7" w:rsidRDefault="00074329" w:rsidP="00E352C1">
      <w:pPr>
        <w:rPr>
          <w:rFonts w:ascii="Bell MT" w:hAnsi="Bell MT" w:cs="Arial"/>
          <w:b/>
          <w:sz w:val="22"/>
          <w:szCs w:val="22"/>
        </w:rPr>
      </w:pPr>
    </w:p>
    <w:p w:rsidR="00074329" w:rsidRPr="008D01C7" w:rsidRDefault="00074329" w:rsidP="00E352C1">
      <w:pPr>
        <w:rPr>
          <w:rFonts w:ascii="Bell MT" w:hAnsi="Bell MT" w:cs="Arial"/>
          <w:b/>
          <w:sz w:val="22"/>
          <w:szCs w:val="22"/>
        </w:rPr>
      </w:pPr>
    </w:p>
    <w:p w:rsidR="00074329" w:rsidRPr="008D01C7" w:rsidRDefault="00074329" w:rsidP="00E352C1">
      <w:pPr>
        <w:rPr>
          <w:rFonts w:ascii="Bell MT" w:hAnsi="Bell MT" w:cs="Arial"/>
          <w:b/>
          <w:bCs/>
          <w:sz w:val="22"/>
          <w:szCs w:val="22"/>
        </w:rPr>
      </w:pPr>
    </w:p>
    <w:p w:rsidR="00074329" w:rsidRPr="008D01C7" w:rsidRDefault="00074329" w:rsidP="00E352C1">
      <w:pPr>
        <w:rPr>
          <w:rFonts w:ascii="Bell MT" w:hAnsi="Bell MT" w:cs="Arial"/>
          <w:b/>
          <w:bCs/>
          <w:sz w:val="22"/>
          <w:szCs w:val="22"/>
        </w:rPr>
      </w:pPr>
    </w:p>
    <w:p w:rsidR="00074329" w:rsidRPr="008D01C7" w:rsidRDefault="00074329" w:rsidP="00E352C1">
      <w:pPr>
        <w:rPr>
          <w:rFonts w:ascii="Bell MT" w:hAnsi="Bell MT" w:cs="Arial"/>
          <w:b/>
          <w:bCs/>
          <w:sz w:val="22"/>
          <w:szCs w:val="22"/>
        </w:rPr>
      </w:pPr>
    </w:p>
    <w:p w:rsidR="00074329" w:rsidRPr="008D01C7" w:rsidRDefault="00293896" w:rsidP="00E352C1">
      <w:pPr>
        <w:rPr>
          <w:rFonts w:ascii="Bell MT" w:hAnsi="Bell MT" w:cs="Arial"/>
          <w:b/>
          <w:bCs/>
          <w:sz w:val="22"/>
          <w:szCs w:val="22"/>
        </w:rPr>
      </w:pPr>
      <w:r w:rsidRPr="008D01C7">
        <w:rPr>
          <w:rFonts w:ascii="Bell MT" w:hAnsi="Bell MT" w:cs="Arial"/>
          <w:b/>
          <w:bCs/>
          <w:sz w:val="22"/>
          <w:szCs w:val="22"/>
        </w:rPr>
        <w:t>Patient’s signature: ...................................</w:t>
      </w:r>
      <w:r w:rsidRPr="008D01C7">
        <w:rPr>
          <w:rFonts w:ascii="Bell MT" w:hAnsi="Bell MT" w:cs="Arial"/>
          <w:b/>
          <w:bCs/>
          <w:sz w:val="22"/>
          <w:szCs w:val="22"/>
        </w:rPr>
        <w:tab/>
        <w:t>Date: ………………….</w:t>
      </w:r>
    </w:p>
    <w:p w:rsidR="00074329" w:rsidRPr="008D01C7" w:rsidRDefault="00074329" w:rsidP="00E352C1">
      <w:pPr>
        <w:rPr>
          <w:rFonts w:ascii="Bell MT" w:hAnsi="Bell MT" w:cs="Arial"/>
          <w:b/>
          <w:sz w:val="22"/>
          <w:szCs w:val="22"/>
        </w:rPr>
      </w:pPr>
    </w:p>
    <w:p w:rsidR="00074329" w:rsidRPr="008D01C7" w:rsidRDefault="00293896" w:rsidP="00E352C1">
      <w:pPr>
        <w:rPr>
          <w:rFonts w:ascii="Bell MT" w:hAnsi="Bell MT" w:cs="Arial"/>
          <w:b/>
          <w:sz w:val="22"/>
          <w:szCs w:val="22"/>
        </w:rPr>
      </w:pPr>
      <w:r w:rsidRPr="008D01C7">
        <w:rPr>
          <w:rFonts w:ascii="Bell MT" w:hAnsi="Bell MT" w:cs="Arial"/>
          <w:b/>
          <w:sz w:val="22"/>
          <w:szCs w:val="22"/>
        </w:rPr>
        <w:t>Print Name: ………………………………</w:t>
      </w:r>
    </w:p>
    <w:p w:rsidR="00074329" w:rsidRPr="008D01C7" w:rsidRDefault="00293896" w:rsidP="00E352C1">
      <w:pPr>
        <w:rPr>
          <w:rFonts w:ascii="Bell MT" w:hAnsi="Bell MT" w:cs="Arial"/>
          <w:b/>
          <w:sz w:val="22"/>
          <w:szCs w:val="22"/>
        </w:rPr>
      </w:pPr>
      <w:r w:rsidRPr="008D01C7">
        <w:rPr>
          <w:rFonts w:ascii="Bell MT" w:hAnsi="Bell MT" w:cs="Arial"/>
          <w:b/>
          <w:sz w:val="22"/>
          <w:szCs w:val="22"/>
        </w:rPr>
        <w:t>(All fees must be paid for prior to commencement)</w:t>
      </w:r>
    </w:p>
    <w:p w:rsidR="00074329" w:rsidRPr="008D01C7" w:rsidRDefault="00074329" w:rsidP="00E352C1">
      <w:pPr>
        <w:rPr>
          <w:rFonts w:ascii="Bell MT" w:hAnsi="Bell MT" w:cs="Arial"/>
          <w:b/>
          <w:sz w:val="22"/>
          <w:szCs w:val="22"/>
        </w:rPr>
      </w:pPr>
    </w:p>
    <w:p w:rsidR="00074329" w:rsidRPr="008D01C7" w:rsidRDefault="00074329" w:rsidP="00E352C1">
      <w:pPr>
        <w:rPr>
          <w:rFonts w:ascii="Bell MT" w:hAnsi="Bell MT" w:cs="Arial"/>
          <w:b/>
          <w:i/>
          <w:iCs/>
          <w:sz w:val="22"/>
          <w:szCs w:val="22"/>
        </w:rPr>
      </w:pPr>
      <w:r w:rsidRPr="008D01C7">
        <w:rPr>
          <w:rFonts w:ascii="Bell MT" w:hAnsi="Bell MT" w:cs="Arial"/>
          <w:b/>
          <w:i/>
          <w:iCs/>
          <w:noProof/>
          <w:sz w:val="22"/>
          <w:szCs w:val="22"/>
          <w:lang w:val="en-US"/>
        </w:rPr>
        <w:pict>
          <v:line id="_x0000_s1222" style="position:absolute;z-index:251673600" from="0,1.25pt" to="369pt,1.25pt" strokeweight="4.5pt">
            <v:stroke linestyle="thinThick"/>
          </v:line>
        </w:pict>
      </w:r>
    </w:p>
    <w:p w:rsidR="00293896" w:rsidRPr="008D01C7" w:rsidRDefault="008D01C7" w:rsidP="00E352C1">
      <w:pPr>
        <w:rPr>
          <w:rFonts w:ascii="Bell MT" w:hAnsi="Bell MT" w:cs="Arial"/>
          <w:sz w:val="22"/>
          <w:szCs w:val="22"/>
        </w:rPr>
      </w:pPr>
      <w:r w:rsidRPr="008D01C7">
        <w:rPr>
          <w:rFonts w:ascii="Bell MT" w:hAnsi="Bell MT" w:cs="Arial"/>
          <w:b/>
          <w:i/>
          <w:iCs/>
          <w:sz w:val="22"/>
          <w:szCs w:val="22"/>
        </w:rPr>
        <w:lastRenderedPageBreak/>
        <w:t>VACCINATIONS REQUIRED (Surgery Use Only)</w:t>
      </w:r>
    </w:p>
    <w:sectPr w:rsidR="00293896" w:rsidRPr="008D01C7" w:rsidSect="00074329">
      <w:pgSz w:w="8395" w:h="11909" w:code="11"/>
      <w:pgMar w:top="288" w:right="562" w:bottom="288" w:left="56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docVars>
    <w:docVar w:name="PCS_DOCUMENT_NAME" w:val="Consent for Immunisation for Foreign Travel.dot"/>
    <w:docVar w:name="PCS_HANDLE" w:val="131662"/>
    <w:docVar w:name="PCS_MSG" w:val="49613"/>
  </w:docVars>
  <w:rsids>
    <w:rsidRoot w:val="00293896"/>
    <w:rsid w:val="00074329"/>
    <w:rsid w:val="0010353D"/>
    <w:rsid w:val="00263B3D"/>
    <w:rsid w:val="00293896"/>
    <w:rsid w:val="008D01C7"/>
    <w:rsid w:val="00E35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32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74329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074329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74329"/>
    <w:pPr>
      <w:keepNext/>
      <w:jc w:val="center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074329"/>
    <w:pPr>
      <w:keepNext/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074329"/>
    <w:rPr>
      <w:b/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-3n56g5j\shared%20data%20area\EMIS\RECEPTION\Consent%20for%20Immunisation%20for%20Foreign%20Trave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Consent for Immunisation for Foreign Travel</Template>
  <TotalTime>39</TotalTime>
  <Pages>1</Pages>
  <Words>115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FOR IMMUNISATION FOR FOREIGN TRAVEL</vt:lpstr>
    </vt:vector>
  </TitlesOfParts>
  <Company>Calderdale &amp; Huddersfield NHS Trust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FOR IMMUNISATION FOR FOREIGN TRAVEL</dc:title>
  <dc:subject/>
  <dc:creator>joanne.birkhead</dc:creator>
  <cp:keywords/>
  <dc:description/>
  <cp:lastModifiedBy>joanne.birkhead</cp:lastModifiedBy>
  <cp:revision>2</cp:revision>
  <cp:lastPrinted>2014-02-19T17:01:00Z</cp:lastPrinted>
  <dcterms:created xsi:type="dcterms:W3CDTF">2014-02-19T16:14:00Z</dcterms:created>
  <dcterms:modified xsi:type="dcterms:W3CDTF">2014-02-19T17:03:00Z</dcterms:modified>
</cp:coreProperties>
</file>